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C" w:rsidRDefault="00F239FB" w:rsidP="004E3675">
      <w:pPr>
        <w:tabs>
          <w:tab w:val="left" w:pos="3705"/>
        </w:tabs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169119" cy="733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Ter_San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106" cy="7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1C" w:rsidRDefault="00311E1C" w:rsidP="004E3675"/>
    <w:p w:rsidR="0037359F" w:rsidRDefault="00E27FC1" w:rsidP="004E3675">
      <w:pPr>
        <w:jc w:val="center"/>
        <w:rPr>
          <w:rFonts w:eastAsia="Andale Sans UI" w:cs="Tahoma"/>
          <w:b/>
          <w:bCs/>
          <w:sz w:val="28"/>
          <w:szCs w:val="28"/>
        </w:rPr>
      </w:pPr>
      <w:bookmarkStart w:id="1" w:name="_Toc508029334"/>
      <w:r w:rsidRPr="00E27FC1">
        <w:rPr>
          <w:rFonts w:eastAsia="Andale Sans UI" w:cs="Tahoma"/>
          <w:b/>
          <w:bCs/>
          <w:sz w:val="28"/>
          <w:szCs w:val="28"/>
        </w:rPr>
        <w:t>Soutien aux structures d’i</w:t>
      </w:r>
      <w:r>
        <w:rPr>
          <w:rFonts w:eastAsia="Andale Sans UI" w:cs="Tahoma"/>
          <w:b/>
          <w:bCs/>
          <w:sz w:val="28"/>
          <w:szCs w:val="28"/>
        </w:rPr>
        <w:t>nsertion accueillant des jeunes</w:t>
      </w:r>
      <w:r w:rsidRPr="00E27FC1">
        <w:rPr>
          <w:rFonts w:eastAsia="Andale Sans UI" w:cs="Tahoma"/>
          <w:b/>
          <w:bCs/>
          <w:sz w:val="28"/>
          <w:szCs w:val="28"/>
        </w:rPr>
        <w:t xml:space="preserve"> volontaires en service civique « santé »</w:t>
      </w:r>
    </w:p>
    <w:p w:rsidR="00E27FC1" w:rsidRPr="00E27FC1" w:rsidRDefault="00E27FC1" w:rsidP="004E3675">
      <w:pPr>
        <w:jc w:val="center"/>
        <w:rPr>
          <w:sz w:val="28"/>
          <w:szCs w:val="28"/>
        </w:rPr>
      </w:pPr>
    </w:p>
    <w:bookmarkEnd w:id="1"/>
    <w:p w:rsidR="007E0674" w:rsidRPr="00E27FC1" w:rsidRDefault="00E27FC1" w:rsidP="004E3675">
      <w:pPr>
        <w:pStyle w:val="Titre"/>
        <w:rPr>
          <w:sz w:val="40"/>
        </w:rPr>
      </w:pPr>
      <w:r w:rsidRPr="00E27FC1">
        <w:rPr>
          <w:sz w:val="40"/>
        </w:rPr>
        <w:t>Dossier de demande de subvention</w:t>
      </w:r>
    </w:p>
    <w:p w:rsidR="00E27FC1" w:rsidRDefault="00E27FC1" w:rsidP="004E3675">
      <w:pPr>
        <w:spacing w:before="240"/>
      </w:pPr>
    </w:p>
    <w:p w:rsidR="00E27FC1" w:rsidRDefault="00E27FC1" w:rsidP="004E3675">
      <w:pPr>
        <w:spacing w:before="240"/>
      </w:pPr>
    </w:p>
    <w:p w:rsidR="00E27FC1" w:rsidRPr="00D94468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sz w:val="28"/>
          <w:szCs w:val="28"/>
        </w:rPr>
      </w:pPr>
      <w:r w:rsidRPr="00D94468">
        <w:rPr>
          <w:b/>
          <w:sz w:val="28"/>
          <w:szCs w:val="28"/>
        </w:rPr>
        <w:t xml:space="preserve">Date limite de transmission des derniers dossiers : </w:t>
      </w:r>
      <w:r>
        <w:rPr>
          <w:b/>
          <w:sz w:val="28"/>
          <w:szCs w:val="28"/>
        </w:rPr>
        <w:t>9 octobre 2019.</w:t>
      </w:r>
    </w:p>
    <w:p w:rsidR="00E27FC1" w:rsidRPr="00D94468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Seront éligibles l</w:t>
      </w:r>
      <w:r w:rsidRPr="00D94468">
        <w:rPr>
          <w:b/>
          <w:sz w:val="28"/>
          <w:szCs w:val="28"/>
        </w:rPr>
        <w:t xml:space="preserve">es dépenses </w:t>
      </w:r>
      <w:r>
        <w:rPr>
          <w:b/>
          <w:sz w:val="28"/>
          <w:szCs w:val="28"/>
        </w:rPr>
        <w:t>engagées en 2019,</w:t>
      </w:r>
      <w:r w:rsidRPr="00D94468">
        <w:rPr>
          <w:b/>
          <w:sz w:val="28"/>
          <w:szCs w:val="28"/>
        </w:rPr>
        <w:t xml:space="preserve"> dans la limite des deux mois précédant la transmission de la demande de subvention à la Région.</w:t>
      </w:r>
    </w:p>
    <w:p w:rsidR="00E27FC1" w:rsidRDefault="00E27FC1" w:rsidP="00E27FC1">
      <w:pPr>
        <w:pStyle w:val="Corpsdetexte"/>
        <w:ind w:left="75" w:hanging="90"/>
        <w:rPr>
          <w:sz w:val="28"/>
          <w:szCs w:val="28"/>
        </w:rPr>
      </w:pPr>
    </w:p>
    <w:p w:rsidR="00E27FC1" w:rsidRDefault="00E27FC1" w:rsidP="00E27FC1">
      <w:pPr>
        <w:pStyle w:val="Paragraphedeliste"/>
        <w:rPr>
          <w:sz w:val="28"/>
          <w:szCs w:val="28"/>
        </w:rPr>
      </w:pPr>
    </w:p>
    <w:p w:rsidR="00E27FC1" w:rsidRDefault="00E27FC1" w:rsidP="00E27FC1">
      <w:pPr>
        <w:pStyle w:val="Corpsdetexte"/>
      </w:pPr>
      <w:r>
        <w:br w:type="page"/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27FC1" w:rsidTr="004453B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ind w:left="75" w:hanging="90"/>
              <w:jc w:val="center"/>
              <w:rPr>
                <w:rFonts w:ascii="Trebuchet MS" w:hAnsi="Trebuchet MS"/>
                <w:b/>
                <w:bCs/>
                <w:sz w:val="22"/>
              </w:rPr>
            </w:pPr>
          </w:p>
          <w:p w:rsidR="00E27FC1" w:rsidRDefault="00E27FC1" w:rsidP="004453B9">
            <w:pPr>
              <w:ind w:left="75" w:hanging="90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>Lettre de demande de subvention et attestation sur l'honneur</w:t>
            </w:r>
          </w:p>
          <w:p w:rsidR="00E27FC1" w:rsidRDefault="00E27FC1" w:rsidP="004453B9">
            <w:pPr>
              <w:ind w:left="75" w:hanging="90"/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ind w:left="75" w:hanging="90"/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ind w:left="75" w:hanging="90"/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Je soussigné(e) NOM et PRÉNOM, en qualité de </w:t>
            </w:r>
            <w:proofErr w:type="spellStart"/>
            <w:r>
              <w:rPr>
                <w:rFonts w:ascii="Trebuchet MS" w:hAnsi="Trebuchet MS"/>
                <w:sz w:val="22"/>
              </w:rPr>
              <w:t>représentant·e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légal·e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de NOM STRUCTURE ayant qualité pour l'engager juridiquement, sollicite une subvention d'un montant de XXX € pour l'accueil de NOM et PRÉNOM en service civique pour une durée de XXX mois (soit une aide de 100 € / mois d’accueil). 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J’atteste sur l’honneur :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la régularité de la situation fiscale, sociale et, le cas échéant, environnementale de l’organisme que je représente,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l'exactitude des renseignements indiqués dans le présent dossier,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l'absence de conflits d'intérêt avec mes financeurs et mes prestataires,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ne pas faire l'objet d'une procédure collective (redressement, liquidation...) liée à des difficultés économiques, et ne pas être considéré comme une entreprise en difficulté au regard de la réglementation des aides d’État.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m'engage à :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fournir toute pièce jugée utile pour instruire la demande et suivre la réalisation de l'opération,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informer le service instructeur en cas de modification de la demande au cours de l'instruction, y compris changement de situation (fiscale, sociale..) etc.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ind w:left="475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 :</w:t>
            </w:r>
          </w:p>
          <w:p w:rsidR="00E27FC1" w:rsidRDefault="00E27FC1" w:rsidP="004453B9">
            <w:pPr>
              <w:ind w:left="475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Le :</w:t>
            </w:r>
          </w:p>
          <w:p w:rsidR="00E27FC1" w:rsidRDefault="00E27FC1" w:rsidP="004453B9">
            <w:pPr>
              <w:ind w:left="475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Nom, prénom, fonction, cachet, signature :</w:t>
            </w: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</w:tc>
      </w:tr>
    </w:tbl>
    <w:p w:rsidR="00E27FC1" w:rsidRDefault="00E27FC1" w:rsidP="00E27FC1">
      <w:pPr>
        <w:ind w:left="75" w:hanging="90"/>
        <w:rPr>
          <w:rFonts w:ascii="ArialMT" w:hAnsi="ArialMT"/>
          <w:b/>
          <w:sz w:val="24"/>
          <w:szCs w:val="28"/>
        </w:rPr>
      </w:pPr>
    </w:p>
    <w:p w:rsidR="00E27FC1" w:rsidRDefault="00E27FC1" w:rsidP="00E27FC1">
      <w:pPr>
        <w:pStyle w:val="Corpsdetexte"/>
        <w:ind w:left="75" w:hanging="90"/>
        <w:rPr>
          <w:sz w:val="28"/>
          <w:szCs w:val="28"/>
        </w:rPr>
      </w:pPr>
      <w:r>
        <w:br w:type="page"/>
      </w:r>
    </w:p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Présentation de l'association </w:t>
      </w:r>
    </w:p>
    <w:p w:rsidR="00E27FC1" w:rsidRDefault="00E27FC1" w:rsidP="00E27FC1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7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Identification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E27FC1" w:rsidTr="004453B9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Nom :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Sigle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Objet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Activités principales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Numéro SIRET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Adresse du siège social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Code postal / Commune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Adresse de correspondance (si différente du siège)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7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Identification du ou de la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représentant·e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légal·e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7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Identification du tuteur, ou de la tutrice, du ou de la volontaire en service civique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E27FC1" w:rsidTr="004453B9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rPr>
          <w:rFonts w:ascii="Trebuchet MS" w:hAnsi="Trebuchet MS"/>
          <w:sz w:val="22"/>
        </w:rPr>
      </w:pPr>
    </w:p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8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lastRenderedPageBreak/>
        <w:t xml:space="preserve">Relation avec l’administration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2"/>
        <w:gridCol w:w="1866"/>
      </w:tblGrid>
      <w:tr w:rsidR="00E27FC1" w:rsidTr="004453B9">
        <w:tc>
          <w:tcPr>
            <w:tcW w:w="7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Votre association bénéficie-t-elle d’agrément(s) administratif(s) ?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jc w:val="center"/>
            </w:pPr>
            <w:r>
              <w:rPr>
                <w:rFonts w:ascii="Trebuchet MS" w:hAnsi="Trebuchet MS"/>
                <w:sz w:val="22"/>
                <w:szCs w:val="22"/>
              </w:rPr>
              <w:t xml:space="preserve">OUI/NON </w:t>
            </w:r>
          </w:p>
        </w:tc>
      </w:tr>
    </w:tbl>
    <w:p w:rsidR="00E27FC1" w:rsidRDefault="00E27FC1" w:rsidP="00E27FC1">
      <w:pPr>
        <w:pStyle w:val="Corpsdetexte"/>
        <w:ind w:left="720"/>
        <w:rPr>
          <w:i/>
          <w:iCs/>
        </w:rPr>
      </w:pPr>
      <w:r>
        <w:rPr>
          <w:rFonts w:ascii="Trebuchet MS" w:hAnsi="Trebuchet MS"/>
          <w:i/>
          <w:iCs/>
          <w:sz w:val="22"/>
          <w:szCs w:val="22"/>
        </w:rPr>
        <w:t xml:space="preserve">Si oui merci de préciser :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4"/>
        <w:gridCol w:w="3968"/>
        <w:gridCol w:w="1866"/>
      </w:tblGrid>
      <w:tr w:rsidR="00E27FC1" w:rsidTr="004453B9"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Type d’agrément :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Attribué par :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 xml:space="preserve">En date du : </w:t>
            </w:r>
          </w:p>
        </w:tc>
      </w:tr>
      <w:tr w:rsidR="00E27FC1" w:rsidTr="004453B9"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  <w:r>
              <w:t xml:space="preserve">Agrément au titre de l’engagement de service civique 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</w:tr>
      <w:tr w:rsidR="00E27FC1" w:rsidTr="004453B9"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</w:tr>
      <w:tr w:rsidR="00E27FC1" w:rsidTr="004453B9"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2"/>
        <w:gridCol w:w="1866"/>
      </w:tblGrid>
      <w:tr w:rsidR="00E27FC1" w:rsidTr="004453B9">
        <w:tc>
          <w:tcPr>
            <w:tcW w:w="7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L’association est-elle reconnue d’utilité publique ?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OUI/NON</w:t>
            </w: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Si oui, date de publication au Journal Officiel :       /     /</w:t>
      </w:r>
    </w:p>
    <w:p w:rsidR="00E27FC1" w:rsidRDefault="00E27FC1" w:rsidP="00E27FC1">
      <w:pPr>
        <w:pStyle w:val="Corpsdetexte"/>
        <w:rPr>
          <w:rFonts w:ascii="Trebuchet MS" w:hAnsi="Trebuchet MS"/>
          <w:i/>
          <w:i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2"/>
        <w:gridCol w:w="1866"/>
      </w:tblGrid>
      <w:tr w:rsidR="00E27FC1" w:rsidTr="004453B9">
        <w:tc>
          <w:tcPr>
            <w:tcW w:w="7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L’association est-elle assujettie aux impôts commerciaux ?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OUI/NON</w:t>
            </w: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9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Relation avec d’autres associations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27FC1" w:rsidTr="004453B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 quel réseau, union ou fédération, l’association est-elle affiliée ? </w:t>
            </w:r>
          </w:p>
        </w:tc>
      </w:tr>
      <w:tr w:rsidR="00E27FC1" w:rsidTr="004453B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27FC1" w:rsidTr="004453B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L’association a-t-elle des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adhérent·e·s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personnes morales ? Si oui, lesquels ? </w:t>
            </w:r>
          </w:p>
        </w:tc>
      </w:tr>
      <w:tr w:rsidR="00E27FC1" w:rsidTr="004453B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E27FC1" w:rsidTr="004453B9"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Association sportive agréée ou affiliée à une fédération agréée ?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OUI/NON</w:t>
            </w: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40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Moyens humains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3"/>
        <w:gridCol w:w="5275"/>
      </w:tblGrid>
      <w:tr w:rsidR="00E27FC1" w:rsidTr="004453B9"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de bénévoles : 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de volontaires : 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total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salarié·e·s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 : </w:t>
            </w:r>
          </w:p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Dont nombre d’emplois aidés :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salarié·e·s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en équivalent temps plein travaillé  (ETPT) :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de personnes mises à disposition ou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détaché·e·s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par une autorité publique :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Adhérent·e·s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</w:tbl>
    <w:p w:rsidR="00E27FC1" w:rsidRDefault="00E27FC1" w:rsidP="00E27FC1">
      <w:pPr>
        <w:pStyle w:val="Corpsdetexte"/>
        <w:rPr>
          <w:rFonts w:ascii="Trebuchet MS" w:eastAsia="Microsoft YaHei" w:hAnsi="Trebuchet MS"/>
          <w:b/>
          <w:bCs/>
          <w:color w:val="FFFFFF"/>
          <w:sz w:val="22"/>
          <w:szCs w:val="22"/>
        </w:rPr>
      </w:pPr>
    </w:p>
    <w:p w:rsidR="00E27FC1" w:rsidRDefault="00E27FC1" w:rsidP="00E27FC1">
      <w:pPr>
        <w:pStyle w:val="Corpsdetexte"/>
        <w:rPr>
          <w:rFonts w:ascii="Trebuchet MS" w:eastAsia="Microsoft YaHei" w:hAnsi="Trebuchet MS"/>
          <w:b/>
          <w:bCs/>
          <w:color w:val="FFFFFF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41"/>
        </w:numPr>
        <w:suppressAutoHyphens w:val="0"/>
        <w:spacing w:line="240" w:lineRule="auto"/>
        <w:rPr>
          <w:rFonts w:ascii="Trebuchet MS" w:eastAsia="Microsoft YaHei" w:hAnsi="Trebuchet MS"/>
          <w:b/>
          <w:bCs/>
          <w:color w:val="000000"/>
          <w:sz w:val="22"/>
          <w:szCs w:val="22"/>
        </w:rPr>
      </w:pPr>
      <w:r>
        <w:rPr>
          <w:rFonts w:ascii="Trebuchet MS" w:eastAsia="Microsoft YaHei" w:hAnsi="Trebuchet MS"/>
          <w:b/>
          <w:bCs/>
          <w:color w:val="000000"/>
          <w:sz w:val="22"/>
          <w:szCs w:val="22"/>
        </w:rPr>
        <w:lastRenderedPageBreak/>
        <w:t>Budget prévisionnel de l’association -  Année 2019</w:t>
      </w:r>
    </w:p>
    <w:tbl>
      <w:tblPr>
        <w:tblW w:w="9586" w:type="dxa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7"/>
        <w:gridCol w:w="1418"/>
        <w:gridCol w:w="3000"/>
        <w:gridCol w:w="1541"/>
      </w:tblGrid>
      <w:tr w:rsidR="00E27FC1" w:rsidTr="004453B9">
        <w:trPr>
          <w:trHeight w:val="286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PRODUITS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</w:t>
            </w:r>
          </w:p>
        </w:tc>
      </w:tr>
      <w:tr w:rsidR="00E27FC1" w:rsidTr="004453B9"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CHARGES DIRECTES</w:t>
            </w:r>
          </w:p>
        </w:tc>
        <w:tc>
          <w:tcPr>
            <w:tcW w:w="45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RESSOURCES DIRECTES</w:t>
            </w: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60 - Achats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70 – Vente de produits finis, de marchandises, prestations de services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Achats matières et fournitures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73 – Dotations et produits de tarification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rPr>
          <w:trHeight w:val="240"/>
        </w:trPr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74 – Subventions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Locations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État : préciser les ministères, directions ou services déconcentrés sollicités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Entretien et réparation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Assurance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 Régional 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Documentation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Conseil-s</w:t>
            </w:r>
            <w:proofErr w:type="spellEnd"/>
            <w:r>
              <w:rPr>
                <w:sz w:val="16"/>
                <w:szCs w:val="16"/>
              </w:rPr>
              <w:t xml:space="preserve"> Départemental(aux) 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62 – Autres services extérieurs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Communes ou EPCI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Rémunération intermédiaire et honoraire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Publicité, publication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Organismes sociaux (CAF,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Déplacements, missions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Service bancaires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Fonds européens (FS, FEDER,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Autres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Aides privées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Impôts et taxes sur rémunération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Autres établissements publics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Autres impôts et taxes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75 – Autres produits de gestion courantes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64 – Charges de personnel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Cotisations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Rémunération des personnels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Dons manuels – Mécénat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Charges sociales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Autre charge de personnel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76 – Produits financiers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77- Produits exceptionnels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65 – Autres charges de gestion courante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78 – Reprises sur amortissement et provisions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66 – Charges financières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79 – Transfert de charges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67 – Charges exceptionnelles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– Dotations aux amortissements, provisions et engagements à réaliser sur ressources affectées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– Impôt sur les bénéfices (IS) ; participation des salariés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rPr>
          <w:trHeight w:val="318"/>
        </w:trPr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Excédent prévisionnel (bénéfice)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Insuffisance prévisionnelle (déficit)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86 – Emplois des contributions volontaires en nature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87 – Contributions volontaires en nature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E27FC1">
        <w:tc>
          <w:tcPr>
            <w:tcW w:w="362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</w:tbl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Objet de la demande </w:t>
      </w:r>
    </w:p>
    <w:p w:rsidR="00E27FC1" w:rsidRDefault="00E27FC1" w:rsidP="00E27FC1">
      <w:pPr>
        <w:pStyle w:val="Corpsdetexte"/>
        <w:numPr>
          <w:ilvl w:val="0"/>
          <w:numId w:val="42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 xml:space="preserve">Description de la mission de service civique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0"/>
        <w:gridCol w:w="6298"/>
      </w:tblGrid>
      <w:tr w:rsidR="00E27FC1" w:rsidTr="004453B9"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Intitulé 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Calendrier prévisionnel 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>(dates de commencement et de fin du service civique)</w:t>
            </w:r>
          </w:p>
        </w:tc>
        <w:tc>
          <w:tcPr>
            <w:tcW w:w="6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  <w:r>
              <w:t xml:space="preserve">Du     /      /          au       /       /             (soit           mois) </w:t>
            </w:r>
          </w:p>
        </w:tc>
      </w:tr>
      <w:tr w:rsidR="00E27FC1" w:rsidTr="004453B9">
        <w:trPr>
          <w:trHeight w:val="1708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Objectifs :</w:t>
            </w: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rPr>
          <w:trHeight w:val="3186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Description des missions :</w:t>
            </w: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Territoire concerné </w:t>
            </w: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Précisez si :</w:t>
            </w:r>
          </w:p>
          <w:p w:rsidR="00E27FC1" w:rsidRPr="00EC118E" w:rsidRDefault="00E27FC1" w:rsidP="00E27FC1">
            <w:pPr>
              <w:pStyle w:val="Corpsdetexte"/>
              <w:numPr>
                <w:ilvl w:val="0"/>
                <w:numId w:val="45"/>
              </w:numPr>
              <w:suppressAutoHyphens w:val="0"/>
              <w:spacing w:line="240" w:lineRule="auto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les actions se déroulent en quartier politique de la ville : </w:t>
            </w:r>
          </w:p>
          <w:p w:rsidR="00E27FC1" w:rsidRPr="00EC118E" w:rsidRDefault="00E27FC1" w:rsidP="004453B9">
            <w:pPr>
              <w:pStyle w:val="Corpsdetexte"/>
              <w:ind w:left="720"/>
              <w:rPr>
                <w:rFonts w:ascii="Trebuchet MS" w:hAnsi="Trebuchet MS"/>
                <w:iCs/>
                <w:sz w:val="22"/>
                <w:szCs w:val="22"/>
              </w:rPr>
            </w:pPr>
            <w:r w:rsidRPr="00EC118E">
              <w:rPr>
                <w:rFonts w:ascii="Trebuchet MS" w:hAnsi="Trebuchet MS"/>
                <w:iCs/>
                <w:sz w:val="32"/>
                <w:szCs w:val="22"/>
              </w:rPr>
              <w:t>□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NON        </w:t>
            </w:r>
            <w:r w:rsidRPr="00EC118E">
              <w:rPr>
                <w:rFonts w:ascii="Trebuchet MS" w:hAnsi="Trebuchet MS"/>
                <w:iCs/>
                <w:sz w:val="32"/>
                <w:szCs w:val="22"/>
              </w:rPr>
              <w:t>□</w:t>
            </w:r>
            <w:r w:rsidRPr="00EC118E">
              <w:rPr>
                <w:rFonts w:ascii="Trebuchet MS" w:hAnsi="Trebuchet MS"/>
                <w:i/>
                <w:iCs/>
                <w:sz w:val="32"/>
                <w:szCs w:val="22"/>
              </w:rPr>
              <w:t xml:space="preserve">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OUI : lesquels :              </w:t>
            </w:r>
          </w:p>
          <w:p w:rsidR="00E27FC1" w:rsidRDefault="00E27FC1" w:rsidP="00E27FC1">
            <w:pPr>
              <w:pStyle w:val="Corpsdetexte"/>
              <w:numPr>
                <w:ilvl w:val="0"/>
                <w:numId w:val="45"/>
              </w:numPr>
              <w:suppressAutoHyphens w:val="0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les actions impactent les </w:t>
            </w:r>
            <w:proofErr w:type="spellStart"/>
            <w:r>
              <w:rPr>
                <w:rFonts w:ascii="Trebuchet MS" w:hAnsi="Trebuchet MS"/>
                <w:i/>
                <w:iCs/>
                <w:sz w:val="22"/>
                <w:szCs w:val="22"/>
              </w:rPr>
              <w:t>habitant.e.s</w:t>
            </w:r>
            <w:proofErr w:type="spellEnd"/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de quartiers politique de la ville :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E27FC1" w:rsidRDefault="00E27FC1" w:rsidP="004453B9">
            <w:pPr>
              <w:pStyle w:val="Corpsdetexte"/>
              <w:ind w:left="720"/>
              <w:rPr>
                <w:rFonts w:ascii="Trebuchet MS" w:hAnsi="Trebuchet MS"/>
                <w:iCs/>
                <w:sz w:val="22"/>
                <w:szCs w:val="22"/>
              </w:rPr>
            </w:pPr>
            <w:r w:rsidRPr="00EC118E">
              <w:rPr>
                <w:rFonts w:ascii="Trebuchet MS" w:hAnsi="Trebuchet MS"/>
                <w:iCs/>
                <w:sz w:val="32"/>
                <w:szCs w:val="22"/>
              </w:rPr>
              <w:t>□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NON        </w:t>
            </w:r>
            <w:r w:rsidRPr="00EC118E">
              <w:rPr>
                <w:rFonts w:ascii="Trebuchet MS" w:hAnsi="Trebuchet MS"/>
                <w:iCs/>
                <w:sz w:val="32"/>
                <w:szCs w:val="22"/>
              </w:rPr>
              <w:t>□</w:t>
            </w:r>
            <w:r w:rsidRPr="00EC118E">
              <w:rPr>
                <w:rFonts w:ascii="Trebuchet MS" w:hAnsi="Trebuchet MS"/>
                <w:i/>
                <w:iCs/>
                <w:sz w:val="32"/>
                <w:szCs w:val="22"/>
              </w:rPr>
              <w:t xml:space="preserve">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OUI : lesquels :              </w:t>
            </w:r>
          </w:p>
          <w:p w:rsidR="00E27FC1" w:rsidRPr="00347FF6" w:rsidRDefault="00E27FC1" w:rsidP="004453B9">
            <w:pPr>
              <w:pStyle w:val="Corpsdetexte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347FF6">
              <w:rPr>
                <w:rFonts w:ascii="Trebuchet MS" w:hAnsi="Trebuchet MS"/>
                <w:i/>
                <w:iCs/>
                <w:sz w:val="18"/>
                <w:szCs w:val="22"/>
              </w:rPr>
              <w:t>Liste des quartiers politique de la ville :</w:t>
            </w:r>
            <w:r w:rsidRPr="00F26E10">
              <w:rPr>
                <w:rFonts w:ascii="Trebuchet MS" w:hAnsi="Trebuchet MS"/>
                <w:i/>
                <w:iCs/>
                <w:sz w:val="18"/>
                <w:szCs w:val="22"/>
              </w:rPr>
              <w:t xml:space="preserve"> </w:t>
            </w:r>
            <w:hyperlink r:id="rId10" w:history="1">
              <w:r w:rsidRPr="00F26E10">
                <w:rPr>
                  <w:rStyle w:val="Lienhypertexte"/>
                  <w:rFonts w:ascii="Trebuchet MS" w:hAnsi="Trebuchet MS"/>
                  <w:i/>
                  <w:iCs/>
                  <w:color w:val="auto"/>
                  <w:sz w:val="18"/>
                  <w:szCs w:val="22"/>
                </w:rPr>
                <w:t>http://bretagne.drjscs.gouv.fr/spip.php?article510</w:t>
              </w:r>
            </w:hyperlink>
          </w:p>
        </w:tc>
      </w:tr>
      <w:tr w:rsidR="00E27FC1" w:rsidTr="004453B9">
        <w:trPr>
          <w:trHeight w:val="188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Moyens matériels et humains : </w:t>
            </w:r>
          </w:p>
          <w:p w:rsidR="00E27FC1" w:rsidRDefault="00E27FC1" w:rsidP="004453B9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Modalités d’accompagnement, formations, partenariats…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b/>
          <w:bCs/>
          <w:sz w:val="28"/>
          <w:szCs w:val="28"/>
        </w:rPr>
      </w:pPr>
    </w:p>
    <w:p w:rsidR="00E27FC1" w:rsidRDefault="00E27FC1" w:rsidP="00E27FC1">
      <w:pPr>
        <w:pStyle w:val="Corpsdetexte"/>
        <w:numPr>
          <w:ilvl w:val="0"/>
          <w:numId w:val="43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 xml:space="preserve">Le ou la volontaire </w:t>
      </w:r>
      <w:proofErr w:type="spellStart"/>
      <w:r>
        <w:rPr>
          <w:b/>
          <w:bCs/>
          <w:sz w:val="22"/>
          <w:szCs w:val="22"/>
        </w:rPr>
        <w:t>accueilli·e</w:t>
      </w:r>
      <w:proofErr w:type="spellEnd"/>
      <w:r>
        <w:rPr>
          <w:b/>
          <w:bCs/>
          <w:sz w:val="22"/>
          <w:szCs w:val="22"/>
        </w:rPr>
        <w:t xml:space="preserve"> en service civique : </w:t>
      </w:r>
    </w:p>
    <w:p w:rsidR="00E27FC1" w:rsidRDefault="00E27FC1" w:rsidP="00E27FC1">
      <w:pPr>
        <w:pStyle w:val="Corpsdetexte"/>
        <w:ind w:left="720"/>
        <w:rPr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127"/>
        <w:gridCol w:w="2693"/>
      </w:tblGrid>
      <w:tr w:rsidR="00E27FC1" w:rsidTr="004453B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Nom :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Date de naissance : 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Adresse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Dernier diplôme obtenu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Dernière inscription dans une formation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  <w:r>
              <w:t>Classe 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FC1" w:rsidRDefault="00E27FC1" w:rsidP="004453B9">
            <w:pPr>
              <w:pStyle w:val="Contenudetableau"/>
            </w:pPr>
            <w:r>
              <w:sym w:font="Wingdings" w:char="F0A8"/>
            </w:r>
            <w:r>
              <w:t xml:space="preserve"> Validée</w:t>
            </w:r>
          </w:p>
          <w:p w:rsidR="00E27FC1" w:rsidRDefault="00E27FC1" w:rsidP="004453B9">
            <w:pPr>
              <w:pStyle w:val="Contenudetableau"/>
            </w:pPr>
            <w:r>
              <w:sym w:font="Wingdings" w:char="F0A8"/>
            </w:r>
            <w:r>
              <w:t xml:space="preserve"> Interrompue en cours d’année</w:t>
            </w:r>
          </w:p>
        </w:tc>
      </w:tr>
    </w:tbl>
    <w:p w:rsidR="00E27FC1" w:rsidRDefault="00E27FC1" w:rsidP="00E27FC1">
      <w:pPr>
        <w:pStyle w:val="Corpsdetexte"/>
        <w:rPr>
          <w:b/>
          <w:bCs/>
          <w:sz w:val="22"/>
          <w:szCs w:val="22"/>
        </w:rPr>
      </w:pPr>
      <w:r>
        <w:br w:type="page"/>
      </w:r>
    </w:p>
    <w:p w:rsidR="00E27FC1" w:rsidRPr="001E7BA5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 w:rsidRPr="001E7BA5">
        <w:rPr>
          <w:rFonts w:ascii="Georgia" w:hAnsi="Georgia"/>
          <w:sz w:val="28"/>
          <w:szCs w:val="28"/>
        </w:rPr>
        <w:lastRenderedPageBreak/>
        <w:t>Budget prévisionnel du projet d’accueil du volontaire </w:t>
      </w:r>
    </w:p>
    <w:tbl>
      <w:tblPr>
        <w:tblW w:w="9586" w:type="dxa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2"/>
        <w:gridCol w:w="1582"/>
        <w:gridCol w:w="3231"/>
        <w:gridCol w:w="1541"/>
      </w:tblGrid>
      <w:tr w:rsidR="00E27FC1" w:rsidTr="004453B9">
        <w:trPr>
          <w:trHeight w:val="28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CHARGES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PRODUITS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</w:t>
            </w:r>
          </w:p>
        </w:tc>
      </w:tr>
      <w:tr w:rsidR="00E27FC1" w:rsidTr="004453B9">
        <w:tc>
          <w:tcPr>
            <w:tcW w:w="48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CHARGES DIRECTES</w:t>
            </w:r>
          </w:p>
        </w:tc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RESSOURCES DIRECTES</w:t>
            </w: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60 - Achats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70 – Vente de produits finis, de marchandises, prestations de services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Achats matières et fournitures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73 – Dotations et produits de tarification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rPr>
          <w:trHeight w:val="240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74 – Subventions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Locations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État : préciser les ministères, directions ou services déconcentrés sollicités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Entretien et réparation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Assurance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 Régional 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Documentation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Conseil-s</w:t>
            </w:r>
            <w:proofErr w:type="spellEnd"/>
            <w:r>
              <w:rPr>
                <w:sz w:val="16"/>
                <w:szCs w:val="16"/>
              </w:rPr>
              <w:t xml:space="preserve"> Départemental(aux) 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62 – Autres services extérieurs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Communes ou EPCI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Rémunération intermédiaire et honoraire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Publicité, publication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Organismes sociaux (CAF,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Déplacements, missions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Service bancaires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Fonds européens (FS, FEDER,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Autres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Aides privées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Impôts et taxes sur rémunération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Autres établissements publics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Autres impôts et taxes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75 – Autres produits de gestion courantes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64 – Charges de personnel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Cotisations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Rémunération des personnels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Dons manuels – Mécénat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Charges sociales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Autre charge de personnel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76 – Produits financiers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77- Produits exceptionnels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65 – Autres charges de gestion courante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78 – Reprises sur amortissement et provisions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66 – Charges financières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79 – Transfert de charges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67 – Charges exceptionnelles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48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CHARGES INDIRECTES REPARTIES AFFECTÉES AU PROJET</w:t>
            </w:r>
          </w:p>
        </w:tc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RESSOURCES PROPRES AFFECTEES AU PROJET </w:t>
            </w: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Charges fixes de fonctionnement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Frais financiers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86 – Emplois des contributions volontaires en nature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87 – Contributions volontaires en nature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</w:tbl>
    <w:p w:rsidR="00E27FC1" w:rsidRDefault="00E27FC1" w:rsidP="00E27FC1">
      <w:pPr>
        <w:pStyle w:val="Corpsdetexte"/>
        <w:ind w:left="75" w:hanging="9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La subvention sollicitée est de</w:t>
      </w:r>
      <w:r>
        <w:rPr>
          <w:rFonts w:ascii="Trebuchet MS" w:hAnsi="Trebuchet MS"/>
          <w:b/>
          <w:bCs/>
          <w:sz w:val="22"/>
          <w:szCs w:val="22"/>
        </w:rPr>
        <w:tab/>
        <w:t> €, soit</w:t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  <w:t xml:space="preserve"> %  du total des produits du projet. </w:t>
      </w:r>
      <w:r>
        <w:br w:type="page"/>
      </w:r>
    </w:p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Attestation de l’association </w:t>
      </w:r>
    </w:p>
    <w:p w:rsidR="00E27FC1" w:rsidRDefault="00E27FC1" w:rsidP="00E27FC1">
      <w:pPr>
        <w:pStyle w:val="Corpsdetexte"/>
        <w:ind w:left="-15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ind w:left="-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Si, et seulement si, l’association a déjà perçu au cours des trois derniers exercices (dont l’exercice en cours) des subventions au titre d’un texte relevant de la réglementation européenne des aides d’État (de type : « décision </w:t>
      </w:r>
      <w:proofErr w:type="spellStart"/>
      <w:r>
        <w:rPr>
          <w:rFonts w:ascii="Trebuchet MS" w:hAnsi="Trebuchet MS"/>
          <w:sz w:val="22"/>
          <w:szCs w:val="22"/>
        </w:rPr>
        <w:t>Almunia</w:t>
      </w:r>
      <w:proofErr w:type="spellEnd"/>
      <w:r>
        <w:rPr>
          <w:rFonts w:ascii="Trebuchet MS" w:hAnsi="Trebuchet MS"/>
          <w:sz w:val="22"/>
          <w:szCs w:val="22"/>
        </w:rPr>
        <w:t xml:space="preserve"> », « règlement de </w:t>
      </w:r>
      <w:proofErr w:type="spellStart"/>
      <w:r>
        <w:rPr>
          <w:rFonts w:ascii="Trebuchet MS" w:hAnsi="Trebuchet MS"/>
          <w:sz w:val="22"/>
          <w:szCs w:val="22"/>
        </w:rPr>
        <w:t>minimis</w:t>
      </w:r>
      <w:proofErr w:type="spellEnd"/>
      <w:r>
        <w:rPr>
          <w:rFonts w:ascii="Trebuchet MS" w:hAnsi="Trebuchet MS"/>
          <w:sz w:val="22"/>
          <w:szCs w:val="22"/>
        </w:rPr>
        <w:t xml:space="preserve"> », « régime d’aide pris sur la base du RGEC »…) renseigner le tableau ci-dessous : </w:t>
      </w:r>
    </w:p>
    <w:p w:rsidR="00E27FC1" w:rsidRDefault="00E27FC1" w:rsidP="00E27FC1">
      <w:pPr>
        <w:pStyle w:val="Corpsdetexte"/>
        <w:ind w:left="-15"/>
        <w:jc w:val="both"/>
        <w:rPr>
          <w:rFonts w:ascii="Trebuchet MS" w:hAnsi="Trebuchet MS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0"/>
        <w:gridCol w:w="1864"/>
        <w:gridCol w:w="2772"/>
        <w:gridCol w:w="1882"/>
        <w:gridCol w:w="1130"/>
      </w:tblGrid>
      <w:tr w:rsidR="00E27FC1" w:rsidTr="004453B9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de signature de l’acte d’attribution de la subvention (arrêté, convention)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Année(s) pour laquelle/lesquelles la subvention a été attribuée 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Décision européenne, règlement ou régime d’aide européen à laquelle ou auquel il est fait référence sur l’acte d’attribution de la subvention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Autorité publique ayant accordé la subvention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Montant </w:t>
            </w:r>
          </w:p>
        </w:tc>
      </w:tr>
      <w:tr w:rsidR="00E27FC1" w:rsidTr="004453B9">
        <w:trPr>
          <w:trHeight w:val="677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rPr>
          <w:trHeight w:val="572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rPr>
          <w:trHeight w:val="628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rPr>
          <w:trHeight w:val="682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</w:tbl>
    <w:p w:rsidR="00E27FC1" w:rsidRDefault="00E27FC1" w:rsidP="00E27FC1">
      <w:pPr>
        <w:pStyle w:val="Corpsdetexte"/>
        <w:ind w:left="-15"/>
        <w:rPr>
          <w:sz w:val="28"/>
          <w:szCs w:val="28"/>
        </w:rPr>
      </w:pPr>
    </w:p>
    <w:p w:rsidR="00E27FC1" w:rsidRDefault="00E27FC1" w:rsidP="00E27FC1">
      <w:pPr>
        <w:pStyle w:val="Corpsdetexte"/>
        <w:ind w:left="-15"/>
        <w:rPr>
          <w:sz w:val="28"/>
          <w:szCs w:val="28"/>
        </w:rPr>
      </w:pPr>
      <w:r>
        <w:br w:type="page"/>
      </w:r>
    </w:p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</w:pPr>
      <w:r>
        <w:rPr>
          <w:rFonts w:ascii="Georgia" w:hAnsi="Georgia"/>
          <w:sz w:val="28"/>
          <w:szCs w:val="28"/>
        </w:rPr>
        <w:lastRenderedPageBreak/>
        <w:t>Liste des pièces à joindre au dossier de demande de subvention</w:t>
      </w:r>
      <w:r>
        <w:rPr>
          <w:rFonts w:ascii="Georgia" w:hAnsi="Georgia"/>
          <w:sz w:val="30"/>
          <w:szCs w:val="30"/>
        </w:rPr>
        <w:t xml:space="preserve"> </w:t>
      </w:r>
    </w:p>
    <w:p w:rsidR="00E27FC1" w:rsidRDefault="00E27FC1" w:rsidP="00E27FC1">
      <w:pPr>
        <w:pStyle w:val="Corpsdetexte"/>
        <w:rPr>
          <w:sz w:val="30"/>
          <w:szCs w:val="30"/>
        </w:rPr>
      </w:pPr>
    </w:p>
    <w:tbl>
      <w:tblPr>
        <w:tblW w:w="10210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0"/>
      </w:tblGrid>
      <w:tr w:rsidR="00E27FC1" w:rsidTr="004453B9">
        <w:tc>
          <w:tcPr>
            <w:tcW w:w="10210" w:type="dxa"/>
            <w:shd w:val="clear" w:color="auto" w:fill="auto"/>
          </w:tcPr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rFonts w:eastAsia="Times New Roman" w:cs="Arial"/>
                <w:szCs w:val="20"/>
              </w:rPr>
              <w:t>Le d</w:t>
            </w:r>
            <w:r w:rsidRPr="00397E29">
              <w:rPr>
                <w:szCs w:val="20"/>
              </w:rPr>
              <w:t>ossier de demande de subvention, daté et signé avec identification précise du ou de la signataire (nom, prénom, fonction)</w:t>
            </w:r>
          </w:p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rFonts w:eastAsia="Times New Roman" w:cs="Arial"/>
                <w:szCs w:val="20"/>
              </w:rPr>
              <w:t>Les statuts de l’association signés actualisés</w:t>
            </w:r>
          </w:p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rFonts w:eastAsia="Times New Roman" w:cs="Arial"/>
                <w:szCs w:val="20"/>
              </w:rPr>
              <w:t xml:space="preserve">Le </w:t>
            </w:r>
            <w:r w:rsidRPr="00397E29">
              <w:rPr>
                <w:rFonts w:eastAsia="Times New Roman"/>
                <w:color w:val="000000"/>
                <w:szCs w:val="20"/>
              </w:rPr>
              <w:t>relevé d'identité bancaire (RIB) de l’association</w:t>
            </w:r>
          </w:p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szCs w:val="20"/>
              </w:rPr>
              <w:t>Une c</w:t>
            </w:r>
            <w:r w:rsidRPr="00397E29">
              <w:rPr>
                <w:rFonts w:eastAsia="Times New Roman" w:cs="Arial"/>
                <w:szCs w:val="20"/>
              </w:rPr>
              <w:t>opie du c</w:t>
            </w:r>
            <w:r w:rsidRPr="00397E29">
              <w:rPr>
                <w:rFonts w:eastAsia="Times New Roman" w:cs="Georgia"/>
                <w:color w:val="000000"/>
                <w:szCs w:val="20"/>
              </w:rPr>
              <w:t xml:space="preserve">ontrat de service civique signé </w:t>
            </w:r>
          </w:p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rFonts w:eastAsia="Times New Roman" w:cs="Georgia"/>
                <w:color w:val="000000"/>
                <w:szCs w:val="20"/>
              </w:rPr>
              <w:t>Une</w:t>
            </w:r>
            <w:r w:rsidRPr="00397E29">
              <w:rPr>
                <w:rFonts w:eastAsia="Times New Roman" w:cs="Arial"/>
                <w:szCs w:val="20"/>
              </w:rPr>
              <w:t xml:space="preserve"> copie de l'agrément de l’association au titre de l'engagement de service civique (ou de la structure intermédiaire le cas échéant) </w:t>
            </w:r>
          </w:p>
        </w:tc>
      </w:tr>
    </w:tbl>
    <w:p w:rsidR="00E27FC1" w:rsidRDefault="00E27FC1" w:rsidP="00E27FC1"/>
    <w:p w:rsidR="00E27FC1" w:rsidRDefault="00E27FC1" w:rsidP="00E27FC1"/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  <w:rPr>
          <w:rFonts w:ascii="Georgia" w:hAnsi="Georgia"/>
        </w:rPr>
      </w:pPr>
      <w:r>
        <w:rPr>
          <w:rFonts w:ascii="Georgia" w:hAnsi="Georgia"/>
          <w:sz w:val="30"/>
          <w:szCs w:val="30"/>
        </w:rPr>
        <w:t>Contact</w:t>
      </w:r>
    </w:p>
    <w:p w:rsidR="00E27FC1" w:rsidRDefault="00E27FC1" w:rsidP="00E27FC1">
      <w:pPr>
        <w:pStyle w:val="Texteprformat"/>
        <w:jc w:val="both"/>
        <w:rPr>
          <w:rFonts w:ascii="Georgia" w:eastAsia="Times New Roman" w:hAnsi="Georgia" w:cs="Georgia"/>
          <w:color w:val="000000"/>
          <w:lang w:bidi="ar-SA"/>
        </w:rPr>
      </w:pPr>
    </w:p>
    <w:p w:rsidR="00E27FC1" w:rsidRPr="00EE7804" w:rsidRDefault="00E27FC1" w:rsidP="00E27FC1">
      <w:pPr>
        <w:pStyle w:val="Texteprformat"/>
        <w:rPr>
          <w:rFonts w:ascii="Georgia" w:eastAsia="Times New Roman" w:hAnsi="Georgia" w:cs="Georgia"/>
          <w:b/>
          <w:color w:val="000000"/>
          <w:lang w:bidi="ar-SA"/>
        </w:rPr>
      </w:pPr>
      <w:r>
        <w:rPr>
          <w:rFonts w:ascii="Georgia" w:eastAsia="Times New Roman" w:hAnsi="Georgia" w:cs="Georgia"/>
          <w:color w:val="000000"/>
          <w:lang w:bidi="ar-SA"/>
        </w:rPr>
        <w:t>Les dossiers de demande de subvention pourront être adressés, en indiquant « </w:t>
      </w:r>
      <w:proofErr w:type="spellStart"/>
      <w:r>
        <w:rPr>
          <w:rFonts w:ascii="Georgia" w:eastAsia="Times New Roman" w:hAnsi="Georgia" w:cs="Georgia"/>
          <w:color w:val="000000"/>
          <w:lang w:bidi="ar-SA"/>
        </w:rPr>
        <w:t>Corres’Santé</w:t>
      </w:r>
      <w:proofErr w:type="spellEnd"/>
      <w:r>
        <w:rPr>
          <w:rFonts w:ascii="Georgia" w:eastAsia="Times New Roman" w:hAnsi="Georgia" w:cs="Georgia"/>
          <w:color w:val="000000"/>
          <w:lang w:bidi="ar-SA"/>
        </w:rPr>
        <w:t xml:space="preserve"> - Services civiques » en objet, </w:t>
      </w:r>
      <w:r>
        <w:rPr>
          <w:rFonts w:ascii="Georgia" w:eastAsia="Times New Roman" w:hAnsi="Georgia" w:cs="Georgia"/>
          <w:b/>
          <w:color w:val="000000"/>
          <w:lang w:bidi="ar-SA"/>
        </w:rPr>
        <w:t>p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 xml:space="preserve">ar </w:t>
      </w:r>
      <w:r>
        <w:rPr>
          <w:rFonts w:ascii="Georgia" w:eastAsia="Times New Roman" w:hAnsi="Georgia" w:cs="Georgia"/>
          <w:b/>
          <w:color w:val="000000"/>
          <w:lang w:bidi="ar-SA"/>
        </w:rPr>
        <w:t>messagerie électronique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 xml:space="preserve"> à l’adresse </w:t>
      </w:r>
      <w:r w:rsidRPr="00EE7804">
        <w:rPr>
          <w:rFonts w:ascii="Georgia" w:eastAsia="Times New Roman" w:hAnsi="Georgia" w:cs="Georgia"/>
          <w:b/>
          <w:color w:val="000000"/>
          <w:u w:val="single"/>
          <w:lang w:bidi="ar-SA"/>
        </w:rPr>
        <w:t>societe@bretagne.bzh</w:t>
      </w:r>
    </w:p>
    <w:p w:rsidR="00E27FC1" w:rsidRDefault="00E27FC1" w:rsidP="00E27FC1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:rsidR="00E27FC1" w:rsidRDefault="00E27FC1" w:rsidP="00E27FC1">
      <w:pPr>
        <w:pStyle w:val="Texteprformat"/>
        <w:ind w:hanging="15"/>
        <w:jc w:val="both"/>
        <w:rPr>
          <w:rFonts w:ascii="Georgia" w:eastAsia="Times New Roman" w:hAnsi="Georgia" w:cs="Georgia"/>
          <w:color w:val="000000"/>
          <w:lang w:bidi="ar-SA"/>
        </w:rPr>
      </w:pPr>
      <w:r>
        <w:rPr>
          <w:rFonts w:ascii="Georgia" w:eastAsia="Times New Roman" w:hAnsi="Georgia" w:cs="Georgia"/>
          <w:color w:val="000000"/>
          <w:lang w:bidi="ar-SA"/>
        </w:rPr>
        <w:t xml:space="preserve">Pour toute information complémentaire, vous pouvez contacter la Direction de l’aménagement et de l’égalité au 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>02.99.27.11.53</w:t>
      </w:r>
      <w:r>
        <w:rPr>
          <w:rFonts w:ascii="Georgia" w:eastAsia="Times New Roman" w:hAnsi="Georgia" w:cs="Georgia"/>
          <w:color w:val="000000"/>
          <w:lang w:bidi="ar-SA"/>
        </w:rPr>
        <w:t>.</w:t>
      </w:r>
    </w:p>
    <w:p w:rsidR="00E27FC1" w:rsidRDefault="00E27FC1" w:rsidP="00E27FC1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:rsidR="00E27FC1" w:rsidRDefault="00E27FC1" w:rsidP="00E27FC1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:rsidR="00E27FC1" w:rsidRDefault="00E27FC1" w:rsidP="00E27FC1">
      <w:pPr>
        <w:ind w:left="75" w:hanging="90"/>
        <w:rPr>
          <w:b/>
          <w:sz w:val="28"/>
          <w:szCs w:val="28"/>
        </w:rPr>
      </w:pPr>
    </w:p>
    <w:sectPr w:rsidR="00E27FC1" w:rsidSect="00F239FB">
      <w:headerReference w:type="first" r:id="rId11"/>
      <w:pgSz w:w="11906" w:h="16838"/>
      <w:pgMar w:top="1276" w:right="851" w:bottom="851" w:left="851" w:header="709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30" w:rsidRDefault="00670E30" w:rsidP="00F570E7">
      <w:r>
        <w:separator/>
      </w:r>
    </w:p>
    <w:p w:rsidR="00670E30" w:rsidRDefault="00670E30"/>
  </w:endnote>
  <w:endnote w:type="continuationSeparator" w:id="0">
    <w:p w:rsidR="00670E30" w:rsidRDefault="00670E30" w:rsidP="00F570E7">
      <w:r>
        <w:continuationSeparator/>
      </w:r>
    </w:p>
    <w:p w:rsidR="00670E30" w:rsidRDefault="00670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30" w:rsidRDefault="00670E30" w:rsidP="00F570E7">
      <w:r>
        <w:separator/>
      </w:r>
    </w:p>
    <w:p w:rsidR="00670E30" w:rsidRDefault="00670E30"/>
  </w:footnote>
  <w:footnote w:type="continuationSeparator" w:id="0">
    <w:p w:rsidR="00670E30" w:rsidRDefault="00670E30" w:rsidP="00F570E7">
      <w:r>
        <w:continuationSeparator/>
      </w:r>
    </w:p>
    <w:p w:rsidR="00670E30" w:rsidRDefault="00670E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59" w:rsidRPr="00A96D59" w:rsidRDefault="001D7C57" w:rsidP="00A96D59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3E75D6" wp14:editId="2C00F7C7">
          <wp:simplePos x="0" y="0"/>
          <wp:positionH relativeFrom="page">
            <wp:posOffset>-635</wp:posOffset>
          </wp:positionH>
          <wp:positionV relativeFrom="paragraph">
            <wp:posOffset>-450215</wp:posOffset>
          </wp:positionV>
          <wp:extent cx="1230630" cy="1230630"/>
          <wp:effectExtent l="0" t="0" r="7620" b="7620"/>
          <wp:wrapNone/>
          <wp:docPr id="3" name="Image 3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649"/>
    <w:multiLevelType w:val="hybridMultilevel"/>
    <w:tmpl w:val="75C6BB0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B717AB"/>
    <w:multiLevelType w:val="hybridMultilevel"/>
    <w:tmpl w:val="49860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7DFF"/>
    <w:multiLevelType w:val="hybridMultilevel"/>
    <w:tmpl w:val="CA70D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4AFE"/>
    <w:multiLevelType w:val="hybridMultilevel"/>
    <w:tmpl w:val="6504E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0DDC"/>
    <w:multiLevelType w:val="hybridMultilevel"/>
    <w:tmpl w:val="AC468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641C"/>
    <w:multiLevelType w:val="hybridMultilevel"/>
    <w:tmpl w:val="BFB409B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B3D36EC"/>
    <w:multiLevelType w:val="hybridMultilevel"/>
    <w:tmpl w:val="5248E43E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1A59D3"/>
    <w:multiLevelType w:val="hybridMultilevel"/>
    <w:tmpl w:val="9CA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65897"/>
    <w:multiLevelType w:val="multilevel"/>
    <w:tmpl w:val="AAC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2961899"/>
    <w:multiLevelType w:val="multilevel"/>
    <w:tmpl w:val="90360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6A076D7"/>
    <w:multiLevelType w:val="hybridMultilevel"/>
    <w:tmpl w:val="B23E6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14FEC"/>
    <w:multiLevelType w:val="hybridMultilevel"/>
    <w:tmpl w:val="89D66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B5EB6"/>
    <w:multiLevelType w:val="hybridMultilevel"/>
    <w:tmpl w:val="86A4A5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55730B"/>
    <w:multiLevelType w:val="hybridMultilevel"/>
    <w:tmpl w:val="A1B64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22BA0"/>
    <w:multiLevelType w:val="multilevel"/>
    <w:tmpl w:val="838055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5.%6."/>
      <w:lvlJc w:val="left"/>
      <w:pPr>
        <w:tabs>
          <w:tab w:val="num" w:pos="624"/>
        </w:tabs>
        <w:ind w:left="624" w:hanging="624"/>
      </w:pPr>
    </w:lvl>
    <w:lvl w:ilvl="6">
      <w:start w:val="1"/>
      <w:numFmt w:val="decimal"/>
      <w:lvlText w:val="%6.%7."/>
      <w:lvlJc w:val="left"/>
      <w:pPr>
        <w:tabs>
          <w:tab w:val="num" w:pos="624"/>
        </w:tabs>
        <w:ind w:left="624" w:hanging="624"/>
      </w:pPr>
    </w:lvl>
    <w:lvl w:ilvl="7">
      <w:start w:val="1"/>
      <w:numFmt w:val="decimal"/>
      <w:lvlText w:val="%7.%8."/>
      <w:lvlJc w:val="left"/>
      <w:pPr>
        <w:tabs>
          <w:tab w:val="num" w:pos="624"/>
        </w:tabs>
        <w:ind w:left="624" w:hanging="624"/>
      </w:pPr>
    </w:lvl>
    <w:lvl w:ilvl="8">
      <w:start w:val="1"/>
      <w:numFmt w:val="decimal"/>
      <w:lvlText w:val="%8.%9."/>
      <w:lvlJc w:val="left"/>
      <w:pPr>
        <w:tabs>
          <w:tab w:val="num" w:pos="624"/>
        </w:tabs>
        <w:ind w:left="624" w:hanging="624"/>
      </w:pPr>
    </w:lvl>
  </w:abstractNum>
  <w:abstractNum w:abstractNumId="15">
    <w:nsid w:val="3745191F"/>
    <w:multiLevelType w:val="multilevel"/>
    <w:tmpl w:val="EB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379465DE"/>
    <w:multiLevelType w:val="hybridMultilevel"/>
    <w:tmpl w:val="8C00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ECE96">
      <w:numFmt w:val="bullet"/>
      <w:lvlText w:val="-"/>
      <w:lvlJc w:val="left"/>
      <w:pPr>
        <w:ind w:left="1440" w:hanging="360"/>
      </w:pPr>
      <w:rPr>
        <w:rFonts w:ascii="Georgia" w:eastAsia="SimSun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8">
    <w:nsid w:val="3CE0203D"/>
    <w:multiLevelType w:val="hybridMultilevel"/>
    <w:tmpl w:val="083C2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A59"/>
    <w:multiLevelType w:val="hybridMultilevel"/>
    <w:tmpl w:val="EC90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29FF"/>
    <w:multiLevelType w:val="multilevel"/>
    <w:tmpl w:val="8DC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38E4E1C"/>
    <w:multiLevelType w:val="multilevel"/>
    <w:tmpl w:val="64568EA2"/>
    <w:numStyleLink w:val="Note"/>
  </w:abstractNum>
  <w:abstractNum w:abstractNumId="22">
    <w:nsid w:val="4459443D"/>
    <w:multiLevelType w:val="hybridMultilevel"/>
    <w:tmpl w:val="136429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5342054"/>
    <w:multiLevelType w:val="multilevel"/>
    <w:tmpl w:val="BB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57D7F81"/>
    <w:multiLevelType w:val="multilevel"/>
    <w:tmpl w:val="771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4717088F"/>
    <w:multiLevelType w:val="hybridMultilevel"/>
    <w:tmpl w:val="2D2A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51F6B"/>
    <w:multiLevelType w:val="multilevel"/>
    <w:tmpl w:val="09A440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>
    <w:nsid w:val="4A556785"/>
    <w:multiLevelType w:val="hybridMultilevel"/>
    <w:tmpl w:val="DB6A3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74DC8"/>
    <w:multiLevelType w:val="hybridMultilevel"/>
    <w:tmpl w:val="6C9CF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F2832"/>
    <w:multiLevelType w:val="multilevel"/>
    <w:tmpl w:val="6D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53EF41AE"/>
    <w:multiLevelType w:val="hybridMultilevel"/>
    <w:tmpl w:val="FE406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F5A16"/>
    <w:multiLevelType w:val="hybridMultilevel"/>
    <w:tmpl w:val="C6369994"/>
    <w:lvl w:ilvl="0" w:tplc="864ECE96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C1E6E"/>
    <w:multiLevelType w:val="hybridMultilevel"/>
    <w:tmpl w:val="4F3296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D944E09"/>
    <w:multiLevelType w:val="hybridMultilevel"/>
    <w:tmpl w:val="DB68D3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F09C2"/>
    <w:multiLevelType w:val="hybridMultilevel"/>
    <w:tmpl w:val="03182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0BAB"/>
    <w:multiLevelType w:val="hybridMultilevel"/>
    <w:tmpl w:val="9B6E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788"/>
    <w:multiLevelType w:val="hybridMultilevel"/>
    <w:tmpl w:val="FF82B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41DDF"/>
    <w:multiLevelType w:val="hybridMultilevel"/>
    <w:tmpl w:val="6128C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416F6"/>
    <w:multiLevelType w:val="multilevel"/>
    <w:tmpl w:val="0DD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76AC6686"/>
    <w:multiLevelType w:val="hybridMultilevel"/>
    <w:tmpl w:val="C2D602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65054"/>
    <w:multiLevelType w:val="hybridMultilevel"/>
    <w:tmpl w:val="FF66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04410"/>
    <w:multiLevelType w:val="hybridMultilevel"/>
    <w:tmpl w:val="F0823C48"/>
    <w:lvl w:ilvl="0" w:tplc="963C299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0324C"/>
    <w:multiLevelType w:val="hybridMultilevel"/>
    <w:tmpl w:val="A0A218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4313F"/>
    <w:multiLevelType w:val="hybridMultilevel"/>
    <w:tmpl w:val="01E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0"/>
  </w:num>
  <w:num w:numId="5">
    <w:abstractNumId w:val="43"/>
  </w:num>
  <w:num w:numId="6">
    <w:abstractNumId w:val="28"/>
  </w:num>
  <w:num w:numId="7">
    <w:abstractNumId w:val="30"/>
  </w:num>
  <w:num w:numId="8">
    <w:abstractNumId w:val="7"/>
  </w:num>
  <w:num w:numId="9">
    <w:abstractNumId w:val="2"/>
  </w:num>
  <w:num w:numId="10">
    <w:abstractNumId w:val="4"/>
  </w:num>
  <w:num w:numId="11">
    <w:abstractNumId w:val="25"/>
  </w:num>
  <w:num w:numId="12">
    <w:abstractNumId w:val="27"/>
  </w:num>
  <w:num w:numId="13">
    <w:abstractNumId w:val="35"/>
  </w:num>
  <w:num w:numId="14">
    <w:abstractNumId w:val="22"/>
  </w:num>
  <w:num w:numId="15">
    <w:abstractNumId w:val="31"/>
  </w:num>
  <w:num w:numId="16">
    <w:abstractNumId w:val="36"/>
  </w:num>
  <w:num w:numId="17">
    <w:abstractNumId w:val="3"/>
  </w:num>
  <w:num w:numId="18">
    <w:abstractNumId w:val="11"/>
  </w:num>
  <w:num w:numId="19">
    <w:abstractNumId w:val="37"/>
  </w:num>
  <w:num w:numId="20">
    <w:abstractNumId w:val="42"/>
  </w:num>
  <w:num w:numId="21">
    <w:abstractNumId w:val="10"/>
  </w:num>
  <w:num w:numId="22">
    <w:abstractNumId w:val="1"/>
  </w:num>
  <w:num w:numId="23">
    <w:abstractNumId w:val="19"/>
  </w:num>
  <w:num w:numId="24">
    <w:abstractNumId w:val="39"/>
  </w:num>
  <w:num w:numId="25">
    <w:abstractNumId w:val="33"/>
  </w:num>
  <w:num w:numId="26">
    <w:abstractNumId w:val="34"/>
  </w:num>
  <w:num w:numId="27">
    <w:abstractNumId w:val="21"/>
  </w:num>
  <w:num w:numId="28">
    <w:abstractNumId w:val="32"/>
  </w:num>
  <w:num w:numId="29">
    <w:abstractNumId w:val="12"/>
  </w:num>
  <w:num w:numId="30">
    <w:abstractNumId w:val="6"/>
  </w:num>
  <w:num w:numId="31">
    <w:abstractNumId w:val="0"/>
  </w:num>
  <w:num w:numId="32">
    <w:abstractNumId w:val="18"/>
  </w:num>
  <w:num w:numId="33">
    <w:abstractNumId w:val="16"/>
  </w:num>
  <w:num w:numId="34">
    <w:abstractNumId w:val="9"/>
  </w:num>
  <w:num w:numId="35">
    <w:abstractNumId w:val="5"/>
  </w:num>
  <w:num w:numId="36">
    <w:abstractNumId w:val="14"/>
  </w:num>
  <w:num w:numId="37">
    <w:abstractNumId w:val="29"/>
  </w:num>
  <w:num w:numId="38">
    <w:abstractNumId w:val="38"/>
  </w:num>
  <w:num w:numId="39">
    <w:abstractNumId w:val="8"/>
  </w:num>
  <w:num w:numId="40">
    <w:abstractNumId w:val="15"/>
  </w:num>
  <w:num w:numId="41">
    <w:abstractNumId w:val="24"/>
  </w:num>
  <w:num w:numId="42">
    <w:abstractNumId w:val="23"/>
  </w:num>
  <w:num w:numId="43">
    <w:abstractNumId w:val="20"/>
  </w:num>
  <w:num w:numId="44">
    <w:abstractNumId w:val="13"/>
  </w:num>
  <w:num w:numId="4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E7"/>
    <w:rsid w:val="0000115E"/>
    <w:rsid w:val="000025D5"/>
    <w:rsid w:val="00014938"/>
    <w:rsid w:val="0002141F"/>
    <w:rsid w:val="0002391E"/>
    <w:rsid w:val="0003541F"/>
    <w:rsid w:val="00043B17"/>
    <w:rsid w:val="00076354"/>
    <w:rsid w:val="00086DFC"/>
    <w:rsid w:val="000B0AA0"/>
    <w:rsid w:val="000B1317"/>
    <w:rsid w:val="000B258C"/>
    <w:rsid w:val="000B52FA"/>
    <w:rsid w:val="000C011B"/>
    <w:rsid w:val="000C6848"/>
    <w:rsid w:val="000D1225"/>
    <w:rsid w:val="000D5898"/>
    <w:rsid w:val="00144874"/>
    <w:rsid w:val="001458BE"/>
    <w:rsid w:val="0014736F"/>
    <w:rsid w:val="00147FB9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2007A0"/>
    <w:rsid w:val="00200C1C"/>
    <w:rsid w:val="002014D6"/>
    <w:rsid w:val="00207DE7"/>
    <w:rsid w:val="00221046"/>
    <w:rsid w:val="00226DAE"/>
    <w:rsid w:val="00237453"/>
    <w:rsid w:val="002518B8"/>
    <w:rsid w:val="00254FFB"/>
    <w:rsid w:val="00262E1F"/>
    <w:rsid w:val="002718AB"/>
    <w:rsid w:val="00274AC7"/>
    <w:rsid w:val="00276733"/>
    <w:rsid w:val="00277EA7"/>
    <w:rsid w:val="00287904"/>
    <w:rsid w:val="00291445"/>
    <w:rsid w:val="002A0404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6649"/>
    <w:rsid w:val="00387E8C"/>
    <w:rsid w:val="00391981"/>
    <w:rsid w:val="00397DDC"/>
    <w:rsid w:val="003A6333"/>
    <w:rsid w:val="003B39DA"/>
    <w:rsid w:val="003B6F96"/>
    <w:rsid w:val="003C0777"/>
    <w:rsid w:val="003C492A"/>
    <w:rsid w:val="003E2B94"/>
    <w:rsid w:val="003F46A6"/>
    <w:rsid w:val="00412012"/>
    <w:rsid w:val="0041741D"/>
    <w:rsid w:val="0042491F"/>
    <w:rsid w:val="0043681D"/>
    <w:rsid w:val="00444E07"/>
    <w:rsid w:val="00455C73"/>
    <w:rsid w:val="0047408B"/>
    <w:rsid w:val="00476EF7"/>
    <w:rsid w:val="00485C5E"/>
    <w:rsid w:val="00487DC3"/>
    <w:rsid w:val="0049158E"/>
    <w:rsid w:val="00491F06"/>
    <w:rsid w:val="00494A74"/>
    <w:rsid w:val="00494AD1"/>
    <w:rsid w:val="0049750A"/>
    <w:rsid w:val="00497C3D"/>
    <w:rsid w:val="004A76AD"/>
    <w:rsid w:val="004D0E94"/>
    <w:rsid w:val="004D38EE"/>
    <w:rsid w:val="004E191D"/>
    <w:rsid w:val="004E3675"/>
    <w:rsid w:val="0050063B"/>
    <w:rsid w:val="00504508"/>
    <w:rsid w:val="00507D8E"/>
    <w:rsid w:val="00511701"/>
    <w:rsid w:val="00531E1A"/>
    <w:rsid w:val="00544DE9"/>
    <w:rsid w:val="005451EC"/>
    <w:rsid w:val="00555C0C"/>
    <w:rsid w:val="00557F09"/>
    <w:rsid w:val="00565B48"/>
    <w:rsid w:val="005A578B"/>
    <w:rsid w:val="005C6438"/>
    <w:rsid w:val="005E1CAD"/>
    <w:rsid w:val="0060208E"/>
    <w:rsid w:val="006027F7"/>
    <w:rsid w:val="00610DEE"/>
    <w:rsid w:val="00617D10"/>
    <w:rsid w:val="00620C40"/>
    <w:rsid w:val="006241C7"/>
    <w:rsid w:val="0063294A"/>
    <w:rsid w:val="00636DE5"/>
    <w:rsid w:val="00642B5C"/>
    <w:rsid w:val="006519CA"/>
    <w:rsid w:val="00661B68"/>
    <w:rsid w:val="00670E30"/>
    <w:rsid w:val="006723DE"/>
    <w:rsid w:val="006B272C"/>
    <w:rsid w:val="006B28C9"/>
    <w:rsid w:val="006B3004"/>
    <w:rsid w:val="006B4020"/>
    <w:rsid w:val="006C05B3"/>
    <w:rsid w:val="006C1A7E"/>
    <w:rsid w:val="006C3B4C"/>
    <w:rsid w:val="006C7BE7"/>
    <w:rsid w:val="006D4104"/>
    <w:rsid w:val="006D461D"/>
    <w:rsid w:val="006D7281"/>
    <w:rsid w:val="006F0745"/>
    <w:rsid w:val="006F19A0"/>
    <w:rsid w:val="006F44A2"/>
    <w:rsid w:val="00730034"/>
    <w:rsid w:val="00732B7B"/>
    <w:rsid w:val="00734943"/>
    <w:rsid w:val="00737256"/>
    <w:rsid w:val="00741CD8"/>
    <w:rsid w:val="00743F1F"/>
    <w:rsid w:val="00743F3A"/>
    <w:rsid w:val="00747E66"/>
    <w:rsid w:val="00762F5D"/>
    <w:rsid w:val="00777A53"/>
    <w:rsid w:val="007811AF"/>
    <w:rsid w:val="00784AC8"/>
    <w:rsid w:val="007864B6"/>
    <w:rsid w:val="00794B7C"/>
    <w:rsid w:val="00795403"/>
    <w:rsid w:val="0079573F"/>
    <w:rsid w:val="007A2033"/>
    <w:rsid w:val="007C4B1C"/>
    <w:rsid w:val="007D012C"/>
    <w:rsid w:val="007D7DB8"/>
    <w:rsid w:val="007E0674"/>
    <w:rsid w:val="007E64A0"/>
    <w:rsid w:val="007F25DD"/>
    <w:rsid w:val="0080077D"/>
    <w:rsid w:val="00801BEE"/>
    <w:rsid w:val="00807950"/>
    <w:rsid w:val="008119E5"/>
    <w:rsid w:val="00812EFB"/>
    <w:rsid w:val="0081348E"/>
    <w:rsid w:val="00816022"/>
    <w:rsid w:val="008179A8"/>
    <w:rsid w:val="0082592B"/>
    <w:rsid w:val="00827CC0"/>
    <w:rsid w:val="00830B7C"/>
    <w:rsid w:val="008568DD"/>
    <w:rsid w:val="00862E51"/>
    <w:rsid w:val="00865879"/>
    <w:rsid w:val="00866686"/>
    <w:rsid w:val="008708CB"/>
    <w:rsid w:val="008855E3"/>
    <w:rsid w:val="0088786F"/>
    <w:rsid w:val="0089001C"/>
    <w:rsid w:val="008A0C8B"/>
    <w:rsid w:val="008B3E64"/>
    <w:rsid w:val="008B702E"/>
    <w:rsid w:val="008E2065"/>
    <w:rsid w:val="008E36B9"/>
    <w:rsid w:val="008E5568"/>
    <w:rsid w:val="008E74C3"/>
    <w:rsid w:val="008F7F64"/>
    <w:rsid w:val="0090190F"/>
    <w:rsid w:val="00901C6E"/>
    <w:rsid w:val="00904B27"/>
    <w:rsid w:val="00905847"/>
    <w:rsid w:val="00912F91"/>
    <w:rsid w:val="0092163F"/>
    <w:rsid w:val="00936039"/>
    <w:rsid w:val="009425AB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D0735"/>
    <w:rsid w:val="009D2E48"/>
    <w:rsid w:val="009D44A2"/>
    <w:rsid w:val="009D50C1"/>
    <w:rsid w:val="009D7FAE"/>
    <w:rsid w:val="009E152F"/>
    <w:rsid w:val="009E2496"/>
    <w:rsid w:val="009F0722"/>
    <w:rsid w:val="009F2CD3"/>
    <w:rsid w:val="009F2FCB"/>
    <w:rsid w:val="009F35BB"/>
    <w:rsid w:val="00A1218F"/>
    <w:rsid w:val="00A1425E"/>
    <w:rsid w:val="00A16823"/>
    <w:rsid w:val="00A31E62"/>
    <w:rsid w:val="00A33200"/>
    <w:rsid w:val="00A34CBF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B567B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40CB4"/>
    <w:rsid w:val="00B43E8A"/>
    <w:rsid w:val="00B46677"/>
    <w:rsid w:val="00B466DA"/>
    <w:rsid w:val="00B741C7"/>
    <w:rsid w:val="00B755A2"/>
    <w:rsid w:val="00B80525"/>
    <w:rsid w:val="00B949FD"/>
    <w:rsid w:val="00BB3EDA"/>
    <w:rsid w:val="00BC3CF0"/>
    <w:rsid w:val="00BC6362"/>
    <w:rsid w:val="00BE40D2"/>
    <w:rsid w:val="00BE6604"/>
    <w:rsid w:val="00BF066B"/>
    <w:rsid w:val="00BF4528"/>
    <w:rsid w:val="00C12F53"/>
    <w:rsid w:val="00C32151"/>
    <w:rsid w:val="00C42F0A"/>
    <w:rsid w:val="00C5022B"/>
    <w:rsid w:val="00C53911"/>
    <w:rsid w:val="00C60051"/>
    <w:rsid w:val="00C71CFF"/>
    <w:rsid w:val="00C73D38"/>
    <w:rsid w:val="00C74496"/>
    <w:rsid w:val="00C8728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3807"/>
    <w:rsid w:val="00CF72AD"/>
    <w:rsid w:val="00D007D0"/>
    <w:rsid w:val="00D064EE"/>
    <w:rsid w:val="00D07712"/>
    <w:rsid w:val="00D32477"/>
    <w:rsid w:val="00D33537"/>
    <w:rsid w:val="00D338BD"/>
    <w:rsid w:val="00D42225"/>
    <w:rsid w:val="00D46F43"/>
    <w:rsid w:val="00D53250"/>
    <w:rsid w:val="00D6214A"/>
    <w:rsid w:val="00D7344F"/>
    <w:rsid w:val="00D85F84"/>
    <w:rsid w:val="00D94C57"/>
    <w:rsid w:val="00DA487D"/>
    <w:rsid w:val="00DA6CE7"/>
    <w:rsid w:val="00DC2B5B"/>
    <w:rsid w:val="00DE1BC9"/>
    <w:rsid w:val="00DE2787"/>
    <w:rsid w:val="00DE7DD4"/>
    <w:rsid w:val="00E00EB0"/>
    <w:rsid w:val="00E057BB"/>
    <w:rsid w:val="00E27D4A"/>
    <w:rsid w:val="00E27FC1"/>
    <w:rsid w:val="00E33A43"/>
    <w:rsid w:val="00E478A9"/>
    <w:rsid w:val="00E51E8B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39FB"/>
    <w:rsid w:val="00F26E10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85306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envelope address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paragraph" w:customStyle="1" w:styleId="western">
    <w:name w:val="western"/>
    <w:basedOn w:val="Normal"/>
    <w:qFormat/>
    <w:rsid w:val="00F239FB"/>
    <w:pPr>
      <w:widowControl w:val="0"/>
      <w:suppressAutoHyphens/>
      <w:spacing w:before="280" w:after="119" w:line="240" w:lineRule="auto"/>
      <w:jc w:val="left"/>
    </w:pPr>
    <w:rPr>
      <w:rFonts w:eastAsia="SimSun" w:cs="Mangal"/>
      <w:color w:val="000000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C1A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A7E"/>
    <w:rPr>
      <w:sz w:val="16"/>
      <w:szCs w:val="16"/>
    </w:rPr>
  </w:style>
  <w:style w:type="paragraph" w:styleId="Corpsdetexte">
    <w:name w:val="Body Text"/>
    <w:basedOn w:val="Normal"/>
    <w:link w:val="CorpsdetexteCar"/>
    <w:rsid w:val="00CF3807"/>
    <w:pPr>
      <w:widowControl w:val="0"/>
      <w:suppressAutoHyphens/>
      <w:spacing w:after="120" w:line="288" w:lineRule="auto"/>
      <w:jc w:val="left"/>
    </w:pPr>
    <w:rPr>
      <w:rFonts w:eastAsia="SimSun" w:cs="Mangal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F3807"/>
    <w:rPr>
      <w:rFonts w:ascii="Georgia" w:eastAsia="SimSun" w:hAnsi="Georgia" w:cs="Mangal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F3807"/>
    <w:pPr>
      <w:widowControl w:val="0"/>
      <w:suppressLineNumbers/>
      <w:spacing w:line="240" w:lineRule="auto"/>
      <w:jc w:val="left"/>
    </w:pPr>
    <w:rPr>
      <w:rFonts w:eastAsia="SimSun" w:cs="Mangal"/>
      <w:szCs w:val="24"/>
      <w:lang w:eastAsia="zh-CN" w:bidi="hi-IN"/>
    </w:rPr>
  </w:style>
  <w:style w:type="paragraph" w:styleId="Textedebulles">
    <w:name w:val="Balloon Text"/>
    <w:basedOn w:val="Normal"/>
    <w:link w:val="TextedebullesCar"/>
    <w:semiHidden/>
    <w:unhideWhenUsed/>
    <w:rsid w:val="00827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27CC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eprformat">
    <w:name w:val="Texte préformaté"/>
    <w:basedOn w:val="Normal"/>
    <w:qFormat/>
    <w:rsid w:val="00E27FC1"/>
    <w:pPr>
      <w:widowControl w:val="0"/>
      <w:spacing w:line="240" w:lineRule="auto"/>
      <w:jc w:val="left"/>
    </w:pPr>
    <w:rPr>
      <w:rFonts w:ascii="Liberation Mono" w:eastAsia="NSimSun" w:hAnsi="Liberation Mono" w:cs="Liberation Mono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envelope address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paragraph" w:customStyle="1" w:styleId="western">
    <w:name w:val="western"/>
    <w:basedOn w:val="Normal"/>
    <w:qFormat/>
    <w:rsid w:val="00F239FB"/>
    <w:pPr>
      <w:widowControl w:val="0"/>
      <w:suppressAutoHyphens/>
      <w:spacing w:before="280" w:after="119" w:line="240" w:lineRule="auto"/>
      <w:jc w:val="left"/>
    </w:pPr>
    <w:rPr>
      <w:rFonts w:eastAsia="SimSun" w:cs="Mangal"/>
      <w:color w:val="000000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C1A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A7E"/>
    <w:rPr>
      <w:sz w:val="16"/>
      <w:szCs w:val="16"/>
    </w:rPr>
  </w:style>
  <w:style w:type="paragraph" w:styleId="Corpsdetexte">
    <w:name w:val="Body Text"/>
    <w:basedOn w:val="Normal"/>
    <w:link w:val="CorpsdetexteCar"/>
    <w:rsid w:val="00CF3807"/>
    <w:pPr>
      <w:widowControl w:val="0"/>
      <w:suppressAutoHyphens/>
      <w:spacing w:after="120" w:line="288" w:lineRule="auto"/>
      <w:jc w:val="left"/>
    </w:pPr>
    <w:rPr>
      <w:rFonts w:eastAsia="SimSun" w:cs="Mangal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F3807"/>
    <w:rPr>
      <w:rFonts w:ascii="Georgia" w:eastAsia="SimSun" w:hAnsi="Georgia" w:cs="Mangal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F3807"/>
    <w:pPr>
      <w:widowControl w:val="0"/>
      <w:suppressLineNumbers/>
      <w:spacing w:line="240" w:lineRule="auto"/>
      <w:jc w:val="left"/>
    </w:pPr>
    <w:rPr>
      <w:rFonts w:eastAsia="SimSun" w:cs="Mangal"/>
      <w:szCs w:val="24"/>
      <w:lang w:eastAsia="zh-CN" w:bidi="hi-IN"/>
    </w:rPr>
  </w:style>
  <w:style w:type="paragraph" w:styleId="Textedebulles">
    <w:name w:val="Balloon Text"/>
    <w:basedOn w:val="Normal"/>
    <w:link w:val="TextedebullesCar"/>
    <w:semiHidden/>
    <w:unhideWhenUsed/>
    <w:rsid w:val="00827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27CC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eprformat">
    <w:name w:val="Texte préformaté"/>
    <w:basedOn w:val="Normal"/>
    <w:qFormat/>
    <w:rsid w:val="00E27FC1"/>
    <w:pPr>
      <w:widowControl w:val="0"/>
      <w:spacing w:line="240" w:lineRule="auto"/>
      <w:jc w:val="left"/>
    </w:pPr>
    <w:rPr>
      <w:rFonts w:ascii="Liberation Mono" w:eastAsia="NSimSun" w:hAnsi="Liberation Mono" w:cs="Liberation Mono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retagne.drjscs.gouv.fr/spip.php?article5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0\AppData\Local\Packages\Microsoft.MicrosoftEdge_8wekyb3d8bbwe\TempState\Downloads\document_de_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04A5-456B-4F8D-B9C3-7F0F1A90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document_de_travail.dotx</Template>
  <TotalTime>0</TotalTime>
  <Pages>10</Pages>
  <Words>1426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LENAIN</dc:creator>
  <cp:lastModifiedBy>VILDEY Sophie (DR-BRET)</cp:lastModifiedBy>
  <cp:revision>2</cp:revision>
  <cp:lastPrinted>2019-03-13T08:33:00Z</cp:lastPrinted>
  <dcterms:created xsi:type="dcterms:W3CDTF">2019-06-04T08:08:00Z</dcterms:created>
  <dcterms:modified xsi:type="dcterms:W3CDTF">2019-06-04T08:08:00Z</dcterms:modified>
</cp:coreProperties>
</file>